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126" w:rsidRPr="00306126" w:rsidRDefault="00306126" w:rsidP="00306126">
      <w:pPr>
        <w:pStyle w:val="Titre1"/>
      </w:pPr>
      <w:bookmarkStart w:id="0" w:name="_Hlk78806715"/>
      <w:r w:rsidRPr="00306126">
        <w:t>Formation vélo – cours pour débutant adulte</w:t>
      </w:r>
    </w:p>
    <w:p w:rsidR="00306126" w:rsidRDefault="00306126" w:rsidP="00306126">
      <w:pPr>
        <w:ind w:left="0"/>
      </w:pPr>
      <w:bookmarkStart w:id="1" w:name="_Hlk78806748"/>
      <w:bookmarkEnd w:id="0"/>
    </w:p>
    <w:p w:rsidR="00306126" w:rsidRDefault="00306126" w:rsidP="00306126">
      <w:pPr>
        <w:ind w:left="0"/>
      </w:pPr>
      <w:r w:rsidRPr="00247EE6">
        <w:t>Vous n’avez jamais pédalé mais vous rêvez d'apprendre à rouler à vélo ?</w:t>
      </w:r>
    </w:p>
    <w:p w:rsidR="00306126" w:rsidRDefault="00306126" w:rsidP="00306126">
      <w:pPr>
        <w:ind w:left="0"/>
      </w:pPr>
      <w:r>
        <w:t xml:space="preserve">Durant le </w:t>
      </w:r>
      <w:hyperlink r:id="rId8" w:history="1">
        <w:proofErr w:type="spellStart"/>
        <w:r w:rsidRPr="00306126">
          <w:rPr>
            <w:rStyle w:val="Hyperlink"/>
          </w:rPr>
          <w:t>Vollenbike</w:t>
        </w:r>
        <w:proofErr w:type="spellEnd"/>
        <w:r w:rsidRPr="00306126">
          <w:rPr>
            <w:rStyle w:val="Hyperlink"/>
          </w:rPr>
          <w:t xml:space="preserve"> Laeken</w:t>
        </w:r>
      </w:hyperlink>
      <w:r>
        <w:t xml:space="preserve">, les mercredis 04, 11, 18 et 25 août, Pro </w:t>
      </w:r>
      <w:proofErr w:type="spellStart"/>
      <w:r>
        <w:t>Velo</w:t>
      </w:r>
      <w:proofErr w:type="spellEnd"/>
      <w:r>
        <w:t xml:space="preserve"> organise une formation pour adulte débutant. Nous vous fournissons le vélo le temps de la formation. Rejoignez-nous chaque mercredi à 16h00 au stand info pour vous essayer au vélo. </w:t>
      </w:r>
    </w:p>
    <w:p w:rsidR="00306126" w:rsidRDefault="00306126" w:rsidP="00306126">
      <w:pPr>
        <w:ind w:left="0"/>
      </w:pPr>
      <w:r>
        <w:t>6 participants max. / formation, inscription par email (</w:t>
      </w:r>
      <w:r w:rsidRPr="00A94204">
        <w:t>t.detry</w:t>
      </w:r>
      <w:r w:rsidRPr="00A94204">
        <w:rPr>
          <w:rFonts w:cstheme="minorHAnsi"/>
        </w:rPr>
        <w:t>@</w:t>
      </w:r>
      <w:r w:rsidRPr="00A94204">
        <w:t>provelo.org</w:t>
      </w:r>
      <w:r>
        <w:t>) ou sur place le jour même (sous réserve des places disponibles)</w:t>
      </w:r>
    </w:p>
    <w:p w:rsidR="00306126" w:rsidRDefault="00306126" w:rsidP="00306126">
      <w:pPr>
        <w:ind w:left="0"/>
      </w:pPr>
      <w:bookmarkStart w:id="2" w:name="_GoBack"/>
      <w:bookmarkEnd w:id="1"/>
      <w:bookmarkEnd w:id="2"/>
    </w:p>
    <w:sectPr w:rsidR="00306126" w:rsidSect="0049083A">
      <w:headerReference w:type="default" r:id="rId9"/>
      <w:footerReference w:type="default" r:id="rId10"/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381" w:rsidRDefault="00E91381" w:rsidP="006351DF">
      <w:r>
        <w:separator/>
      </w:r>
    </w:p>
  </w:endnote>
  <w:endnote w:type="continuationSeparator" w:id="0">
    <w:p w:rsidR="00E91381" w:rsidRDefault="00E91381" w:rsidP="0063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8379364"/>
      <w:docPartObj>
        <w:docPartGallery w:val="Page Numbers (Bottom of Page)"/>
        <w:docPartUnique/>
      </w:docPartObj>
    </w:sdtPr>
    <w:sdtEndPr/>
    <w:sdtContent>
      <w:p w:rsidR="003178BE" w:rsidRDefault="003178B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E43">
          <w:rPr>
            <w:noProof/>
          </w:rPr>
          <w:t>1</w:t>
        </w:r>
        <w:r>
          <w:fldChar w:fldCharType="end"/>
        </w:r>
      </w:p>
    </w:sdtContent>
  </w:sdt>
  <w:p w:rsidR="006E21D7" w:rsidRPr="006E21D7" w:rsidRDefault="006E21D7" w:rsidP="0049083A">
    <w:pPr>
      <w:pStyle w:val="Footer"/>
      <w:ind w:right="-284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381" w:rsidRDefault="00E91381" w:rsidP="006351DF">
      <w:r>
        <w:separator/>
      </w:r>
    </w:p>
  </w:footnote>
  <w:footnote w:type="continuationSeparator" w:id="0">
    <w:p w:rsidR="00E91381" w:rsidRDefault="00E91381" w:rsidP="0063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C6A" w:rsidRPr="006351DF" w:rsidRDefault="003178BE" w:rsidP="00306126">
    <w:pPr>
      <w:pStyle w:val="xEn-tte"/>
      <w:ind w:right="425"/>
      <w:jc w:val="center"/>
      <w:rPr>
        <w:lang w:val="fr-BE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5A7EFC1F" wp14:editId="549B0E0F">
          <wp:simplePos x="0" y="0"/>
          <wp:positionH relativeFrom="page">
            <wp:posOffset>233916</wp:posOffset>
          </wp:positionH>
          <wp:positionV relativeFrom="paragraph">
            <wp:posOffset>-481478</wp:posOffset>
          </wp:positionV>
          <wp:extent cx="7380757" cy="10318188"/>
          <wp:effectExtent l="0" t="0" r="0" b="698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essai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757" cy="10318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424BE"/>
    <w:multiLevelType w:val="hybridMultilevel"/>
    <w:tmpl w:val="85E2B7F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1665B7C"/>
    <w:multiLevelType w:val="hybridMultilevel"/>
    <w:tmpl w:val="BCF6DC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EA60300"/>
    <w:multiLevelType w:val="hybridMultilevel"/>
    <w:tmpl w:val="A5E8205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26"/>
    <w:rsid w:val="000A33F9"/>
    <w:rsid w:val="002D23B2"/>
    <w:rsid w:val="00306126"/>
    <w:rsid w:val="003178BE"/>
    <w:rsid w:val="00323818"/>
    <w:rsid w:val="003A2828"/>
    <w:rsid w:val="0049083A"/>
    <w:rsid w:val="004D41C7"/>
    <w:rsid w:val="00510E14"/>
    <w:rsid w:val="005875C0"/>
    <w:rsid w:val="005B5E43"/>
    <w:rsid w:val="005F7C6A"/>
    <w:rsid w:val="006351DF"/>
    <w:rsid w:val="006468F3"/>
    <w:rsid w:val="006E21D7"/>
    <w:rsid w:val="006F123B"/>
    <w:rsid w:val="007E4BBC"/>
    <w:rsid w:val="007F6C5C"/>
    <w:rsid w:val="008A6577"/>
    <w:rsid w:val="008D591A"/>
    <w:rsid w:val="009904A8"/>
    <w:rsid w:val="00A33527"/>
    <w:rsid w:val="00AC677D"/>
    <w:rsid w:val="00BA5DBA"/>
    <w:rsid w:val="00C16C8A"/>
    <w:rsid w:val="00C6391E"/>
    <w:rsid w:val="00DD59F8"/>
    <w:rsid w:val="00E91381"/>
    <w:rsid w:val="00E913DB"/>
    <w:rsid w:val="00F06224"/>
    <w:rsid w:val="00F34246"/>
    <w:rsid w:val="00F6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D2CD3"/>
  <w15:chartTrackingRefBased/>
  <w15:docId w15:val="{C220247A-DA0F-4969-BDA6-3730FF0B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BBC"/>
    <w:pPr>
      <w:ind w:left="567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rsid w:val="007F6C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F6C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6C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couverture">
    <w:name w:val="Titre couverture"/>
    <w:basedOn w:val="Title"/>
    <w:next w:val="Normal"/>
    <w:link w:val="TitrecouvertureCar"/>
    <w:qFormat/>
    <w:rsid w:val="007F6C5C"/>
    <w:pPr>
      <w:ind w:left="0"/>
    </w:pPr>
    <w:rPr>
      <w:rFonts w:ascii="Calibri" w:hAnsi="Calibri"/>
      <w:b/>
      <w:caps/>
      <w:color w:val="00B9E4"/>
      <w:sz w:val="72"/>
      <w:lang w:val="fr-BE"/>
    </w:rPr>
  </w:style>
  <w:style w:type="paragraph" w:customStyle="1" w:styleId="Sous-titrecouverture">
    <w:name w:val="Sous-titre couverture"/>
    <w:basedOn w:val="Subtitle"/>
    <w:next w:val="Normal"/>
    <w:link w:val="Sous-titrecouvertureCar"/>
    <w:qFormat/>
    <w:rsid w:val="007F6C5C"/>
    <w:rPr>
      <w:b/>
      <w:color w:val="FBBA00"/>
      <w:sz w:val="40"/>
    </w:rPr>
  </w:style>
  <w:style w:type="character" w:customStyle="1" w:styleId="TitrecouvertureCar">
    <w:name w:val="Titre couverture Car"/>
    <w:basedOn w:val="DefaultParagraphFont"/>
    <w:link w:val="Titrecouverture"/>
    <w:rsid w:val="007F6C5C"/>
    <w:rPr>
      <w:rFonts w:ascii="Calibri" w:eastAsiaTheme="majorEastAsia" w:hAnsi="Calibri" w:cstheme="majorBidi"/>
      <w:b/>
      <w:caps/>
      <w:color w:val="00B9E4"/>
      <w:spacing w:val="-10"/>
      <w:kern w:val="28"/>
      <w:sz w:val="72"/>
      <w:szCs w:val="56"/>
      <w:lang w:val="fr-BE"/>
    </w:rPr>
  </w:style>
  <w:style w:type="paragraph" w:styleId="Title">
    <w:name w:val="Title"/>
    <w:basedOn w:val="Normal"/>
    <w:next w:val="Normal"/>
    <w:link w:val="TitleChar"/>
    <w:uiPriority w:val="10"/>
    <w:rsid w:val="00BA5D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5D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re1">
    <w:name w:val="Titre1"/>
    <w:basedOn w:val="Heading1"/>
    <w:next w:val="Normal"/>
    <w:link w:val="Titre1Car"/>
    <w:qFormat/>
    <w:rsid w:val="007F6C5C"/>
    <w:pPr>
      <w:ind w:left="0"/>
    </w:pPr>
    <w:rPr>
      <w:rFonts w:ascii="Calibri" w:hAnsi="Calibri"/>
      <w:b/>
      <w:caps/>
      <w:color w:val="00B9E4"/>
    </w:rPr>
  </w:style>
  <w:style w:type="character" w:customStyle="1" w:styleId="Sous-titrecouvertureCar">
    <w:name w:val="Sous-titre couverture Car"/>
    <w:basedOn w:val="DefaultParagraphFont"/>
    <w:link w:val="Sous-titrecouverture"/>
    <w:rsid w:val="007F6C5C"/>
    <w:rPr>
      <w:rFonts w:ascii="Calibri" w:eastAsiaTheme="minorEastAsia" w:hAnsi="Calibri"/>
      <w:b/>
      <w:color w:val="FBBA00"/>
      <w:spacing w:val="15"/>
      <w:sz w:val="40"/>
    </w:rPr>
  </w:style>
  <w:style w:type="paragraph" w:styleId="Subtitle">
    <w:name w:val="Subtitle"/>
    <w:basedOn w:val="Normal"/>
    <w:next w:val="Normal"/>
    <w:link w:val="SubtitleChar"/>
    <w:uiPriority w:val="11"/>
    <w:rsid w:val="00BA5DBA"/>
    <w:pPr>
      <w:numPr>
        <w:ilvl w:val="1"/>
      </w:numPr>
      <w:ind w:left="567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5DBA"/>
    <w:rPr>
      <w:rFonts w:eastAsiaTheme="minorEastAsia"/>
      <w:color w:val="5A5A5A" w:themeColor="text1" w:themeTint="A5"/>
      <w:spacing w:val="15"/>
    </w:rPr>
  </w:style>
  <w:style w:type="paragraph" w:customStyle="1" w:styleId="Titre2">
    <w:name w:val="Titre2"/>
    <w:basedOn w:val="Heading2"/>
    <w:next w:val="Normal"/>
    <w:link w:val="Titre2Car"/>
    <w:qFormat/>
    <w:rsid w:val="007F6C5C"/>
    <w:rPr>
      <w:rFonts w:ascii="Calibri" w:hAnsi="Calibri"/>
      <w:caps/>
      <w:color w:val="00B9E4"/>
      <w:sz w:val="24"/>
    </w:rPr>
  </w:style>
  <w:style w:type="character" w:customStyle="1" w:styleId="Titre1Car">
    <w:name w:val="Titre1 Car"/>
    <w:basedOn w:val="DefaultParagraphFont"/>
    <w:link w:val="Titre1"/>
    <w:rsid w:val="007F6C5C"/>
    <w:rPr>
      <w:rFonts w:ascii="Calibri" w:eastAsiaTheme="majorEastAsia" w:hAnsi="Calibri" w:cstheme="majorBidi"/>
      <w:b/>
      <w:caps/>
      <w:color w:val="00B9E4"/>
      <w:sz w:val="32"/>
      <w:szCs w:val="32"/>
    </w:rPr>
  </w:style>
  <w:style w:type="paragraph" w:customStyle="1" w:styleId="Titre3">
    <w:name w:val="Titre3"/>
    <w:basedOn w:val="Heading3"/>
    <w:next w:val="Normal"/>
    <w:link w:val="Titre3Car"/>
    <w:qFormat/>
    <w:rsid w:val="007F6C5C"/>
    <w:pPr>
      <w:ind w:left="851"/>
    </w:pPr>
    <w:rPr>
      <w:rFonts w:ascii="Calibri" w:hAnsi="Calibri"/>
      <w:b/>
      <w:color w:val="FBBA00"/>
    </w:rPr>
  </w:style>
  <w:style w:type="character" w:customStyle="1" w:styleId="Titre2Car">
    <w:name w:val="Titre2 Car"/>
    <w:basedOn w:val="DefaultParagraphFont"/>
    <w:link w:val="Titre2"/>
    <w:rsid w:val="007F6C5C"/>
    <w:rPr>
      <w:rFonts w:ascii="Calibri" w:eastAsiaTheme="majorEastAsia" w:hAnsi="Calibri" w:cstheme="majorBidi"/>
      <w:caps/>
      <w:color w:val="00B9E4"/>
      <w:sz w:val="24"/>
      <w:szCs w:val="26"/>
    </w:rPr>
  </w:style>
  <w:style w:type="paragraph" w:styleId="TOCHeading">
    <w:name w:val="TOC Heading"/>
    <w:aliases w:val="Titre table des matières"/>
    <w:basedOn w:val="Heading1"/>
    <w:next w:val="Normal"/>
    <w:uiPriority w:val="39"/>
    <w:unhideWhenUsed/>
    <w:qFormat/>
    <w:rsid w:val="005F7C6A"/>
    <w:pPr>
      <w:spacing w:line="480" w:lineRule="auto"/>
      <w:ind w:left="0"/>
      <w:outlineLvl w:val="9"/>
    </w:pPr>
    <w:rPr>
      <w:rFonts w:ascii="Calibri" w:hAnsi="Calibri"/>
      <w:b/>
      <w:caps/>
      <w:color w:val="00B9E4"/>
      <w:lang w:eastAsia="fr-FR"/>
    </w:rPr>
  </w:style>
  <w:style w:type="character" w:customStyle="1" w:styleId="Titre3Car">
    <w:name w:val="Titre3 Car"/>
    <w:basedOn w:val="DefaultParagraphFont"/>
    <w:link w:val="Titre3"/>
    <w:rsid w:val="007F6C5C"/>
    <w:rPr>
      <w:rFonts w:ascii="Calibri" w:eastAsiaTheme="majorEastAsia" w:hAnsi="Calibri" w:cstheme="majorBidi"/>
      <w:b/>
      <w:color w:val="FBBA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6C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6C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6C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F7C6A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5F7C6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F7C6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F7C6A"/>
    <w:rPr>
      <w:color w:val="0563C1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5F7C6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7C6A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5F7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C6A"/>
  </w:style>
  <w:style w:type="paragraph" w:styleId="Footer">
    <w:name w:val="footer"/>
    <w:basedOn w:val="Normal"/>
    <w:link w:val="FooterChar"/>
    <w:uiPriority w:val="99"/>
    <w:unhideWhenUsed/>
    <w:rsid w:val="005F7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C6A"/>
  </w:style>
  <w:style w:type="paragraph" w:styleId="ListParagraph">
    <w:name w:val="List Paragraph"/>
    <w:basedOn w:val="Normal"/>
    <w:uiPriority w:val="34"/>
    <w:rsid w:val="006351DF"/>
    <w:pPr>
      <w:ind w:left="720"/>
      <w:contextualSpacing/>
    </w:pPr>
  </w:style>
  <w:style w:type="paragraph" w:customStyle="1" w:styleId="xEn-tte">
    <w:name w:val="xEn-tête"/>
    <w:basedOn w:val="Normal"/>
    <w:link w:val="xEn-tteCar"/>
    <w:qFormat/>
    <w:rsid w:val="007E4BBC"/>
    <w:pPr>
      <w:jc w:val="right"/>
    </w:pPr>
    <w:rPr>
      <w:sz w:val="18"/>
    </w:rPr>
  </w:style>
  <w:style w:type="character" w:customStyle="1" w:styleId="xEn-tteCar">
    <w:name w:val="xEn-tête Car"/>
    <w:basedOn w:val="DefaultParagraphFont"/>
    <w:link w:val="xEn-tte"/>
    <w:rsid w:val="007E4BBC"/>
    <w:rPr>
      <w:rFonts w:ascii="Calibri" w:hAnsi="Calibri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06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elo.org/fr/page/vollenbike-laek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engelen\Documents\Templates%20Pro%20Velo\Portrait%20Sans%20Page%20de%20Gard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4DCE5-9023-495E-9C1B-38C427CF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 Sans Page de Garde</Template>
  <TotalTime>3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Portrait</vt:lpstr>
      <vt:lpstr>Portrait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Portrait</dc:title>
  <dc:subject/>
  <dc:creator>Maximilian Engelen</dc:creator>
  <cp:keywords/>
  <dc:description/>
  <cp:lastModifiedBy>Maximiliaan Engelen</cp:lastModifiedBy>
  <cp:revision>1</cp:revision>
  <dcterms:created xsi:type="dcterms:W3CDTF">2021-08-02T12:34:00Z</dcterms:created>
  <dcterms:modified xsi:type="dcterms:W3CDTF">2021-08-02T12:37:00Z</dcterms:modified>
</cp:coreProperties>
</file>